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3AFE307F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bookmarkStart w:id="0" w:name="_GoBack"/>
      <w:bookmarkEnd w:id="0"/>
      <w:r w:rsidR="00003D33">
        <w:rPr>
          <w:rFonts w:ascii="Bookman Old Style" w:hAnsi="Bookman Old Style"/>
          <w:b/>
          <w:bCs/>
        </w:rPr>
        <w:t>06</w:t>
      </w:r>
      <w:r w:rsidR="0043085A" w:rsidRPr="0043085A">
        <w:rPr>
          <w:rFonts w:ascii="Bookman Old Style" w:hAnsi="Bookman Old Style"/>
          <w:b/>
          <w:bCs/>
        </w:rPr>
        <w:t xml:space="preserve"> au </w:t>
      </w:r>
      <w:r w:rsidR="00003D33">
        <w:rPr>
          <w:rFonts w:ascii="Bookman Old Style" w:hAnsi="Bookman Old Style"/>
          <w:b/>
          <w:bCs/>
        </w:rPr>
        <w:t>12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796959">
        <w:rPr>
          <w:rFonts w:ascii="Bookman Old Style" w:hAnsi="Bookman Old Style"/>
          <w:b/>
          <w:bCs/>
        </w:rPr>
        <w:t>novem</w:t>
      </w:r>
      <w:r w:rsidR="0043085A" w:rsidRPr="0043085A">
        <w:rPr>
          <w:rFonts w:ascii="Bookman Old Style" w:hAnsi="Bookman Old Style"/>
          <w:b/>
          <w:bCs/>
        </w:rPr>
        <w:t>bre 2023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BD7C28" w:rsidRPr="00AC29DC" w14:paraId="64DA6EB3" w14:textId="77777777" w:rsidTr="00BD7C2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05F5CC5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248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799B7BBB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15FFBCA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74C0E37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5DF6E72C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4070CDE6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215</w:t>
            </w:r>
          </w:p>
        </w:tc>
      </w:tr>
      <w:tr w:rsidR="00BD7C28" w:rsidRPr="00AC29DC" w14:paraId="1012B13A" w14:textId="77777777" w:rsidTr="00BD7C2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203B5EB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36E525B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2AFBF2E6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4F40B536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16DB109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59B117EC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-4,0</w:t>
            </w:r>
          </w:p>
        </w:tc>
      </w:tr>
      <w:tr w:rsidR="00BD7C28" w:rsidRPr="00AC29DC" w14:paraId="59E1307C" w14:textId="77777777" w:rsidTr="00BD7C28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50EC5C8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7991ABC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4453671C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0848AE6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7B367FBE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5BB1CE8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572</w:t>
            </w:r>
          </w:p>
        </w:tc>
      </w:tr>
      <w:tr w:rsidR="00BD7C28" w:rsidRPr="00AC29DC" w14:paraId="7D48F741" w14:textId="77777777" w:rsidTr="00BD7C28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1326EE7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347CC19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29B1B31B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69AC13B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46CA0FA2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6FA0A20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</w:tr>
      <w:tr w:rsidR="00BD7C28" w:rsidRPr="00AC29DC" w14:paraId="05EDBB24" w14:textId="77777777" w:rsidTr="00BD7C2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328B3CF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4B76F65C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06ECAE2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2F9AEAF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1580482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2486B272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725</w:t>
            </w:r>
          </w:p>
        </w:tc>
      </w:tr>
      <w:tr w:rsidR="00BD7C28" w:rsidRPr="00AC29DC" w14:paraId="7C7084EF" w14:textId="77777777" w:rsidTr="00BD7C2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607874FE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4837AA05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15E36F2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7984D3A6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7B254F9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4340FBFB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3,0</w:t>
            </w:r>
          </w:p>
        </w:tc>
      </w:tr>
      <w:tr w:rsidR="00BD7C28" w:rsidRPr="00AC29DC" w14:paraId="55928F54" w14:textId="77777777" w:rsidTr="00BD7C28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4F9CD25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2CB679B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6086877C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78D915DA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127B08A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60DB978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695</w:t>
            </w:r>
          </w:p>
        </w:tc>
      </w:tr>
      <w:tr w:rsidR="00BD7C28" w:rsidRPr="00AC29DC" w14:paraId="0D8B32F6" w14:textId="77777777" w:rsidTr="00BD7C28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4AD01ED6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6DF4CF7E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32454304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0586953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45FE706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5A79B086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BD7C28" w:rsidRPr="00AC29DC" w14:paraId="597D72CB" w14:textId="77777777" w:rsidTr="00BD7C28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BD7C28" w:rsidRPr="00AC29DC" w:rsidRDefault="00BD7C28" w:rsidP="00BD7C2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0C9A5DB8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3173748A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0CEADEAD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5FE21350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059CFDC0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33CED53E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302</w:t>
            </w:r>
          </w:p>
        </w:tc>
      </w:tr>
      <w:tr w:rsidR="00BD7C28" w:rsidRPr="00AC29DC" w14:paraId="040F7FD9" w14:textId="77777777" w:rsidTr="00BD7C28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7AF7F975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62EB869A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5537490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5EAE2D7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11B9CFF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0ACAE8E6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BD7C28" w:rsidRPr="00AC29DC" w14:paraId="6DF8DFC7" w14:textId="77777777" w:rsidTr="00BD7C28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BD7C28" w:rsidRPr="00AC29DC" w:rsidRDefault="00BD7C28" w:rsidP="00BD7C2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05BFA27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0943A54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3B804FB4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45AE259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04429C9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056B13B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577</w:t>
            </w:r>
          </w:p>
        </w:tc>
      </w:tr>
      <w:tr w:rsidR="00BD7C28" w:rsidRPr="00AC29DC" w14:paraId="6289F99A" w14:textId="77777777" w:rsidTr="00BD7C28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10E596F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2C6346E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10F2A2F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4F12D53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51FD7D9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31F35DEE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</w:tr>
      <w:tr w:rsidR="00BD7C28" w:rsidRPr="00AC29DC" w14:paraId="425EB410" w14:textId="77777777" w:rsidTr="00BD7C28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082A699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497712AA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2F5C6EE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0B3E3F1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0A5E51B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2B407CB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672</w:t>
            </w:r>
          </w:p>
        </w:tc>
      </w:tr>
      <w:tr w:rsidR="00BD7C28" w:rsidRPr="00AC29DC" w14:paraId="30E78FFE" w14:textId="77777777" w:rsidTr="00BD7C28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0CE45C7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66ADD3E5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6088B864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1904DAB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53DCA814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6564370B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</w:tr>
      <w:tr w:rsidR="00BD7C28" w:rsidRPr="00AC29DC" w14:paraId="3FD5ADB3" w14:textId="77777777" w:rsidTr="00BD7C28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6F1F476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515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01AF80AE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1BC1D89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2FEA1E34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576022F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441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7937C85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701</w:t>
            </w:r>
          </w:p>
        </w:tc>
      </w:tr>
      <w:tr w:rsidR="00BD7C28" w:rsidRPr="00AC29DC" w14:paraId="0281CA7F" w14:textId="77777777" w:rsidTr="00BD7C2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356B106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162C26F5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2E7AC1DB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5BE8F14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6B990C9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31D54D3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3,9</w:t>
            </w:r>
          </w:p>
        </w:tc>
      </w:tr>
      <w:tr w:rsidR="00BD7C28" w:rsidRPr="00AC29DC" w14:paraId="428F63AB" w14:textId="77777777" w:rsidTr="00BD7C2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06F51625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7635661C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54F8A980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198CB8AD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72E4AF67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47492FCE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351</w:t>
            </w:r>
          </w:p>
        </w:tc>
      </w:tr>
      <w:tr w:rsidR="00BD7C28" w:rsidRPr="00AC29DC" w14:paraId="63262B4B" w14:textId="77777777" w:rsidTr="00BD7C2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3C55024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3C9A3FF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04B3832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122D9775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0872F5A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5F3B3874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4,5</w:t>
            </w:r>
          </w:p>
        </w:tc>
      </w:tr>
      <w:tr w:rsidR="00BD7C28" w:rsidRPr="00AC29DC" w14:paraId="5750E4A0" w14:textId="77777777" w:rsidTr="00BD7C2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06CF710D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6B8B0F5C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360F194B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43734635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544BC43B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07E7E3A7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730</w:t>
            </w:r>
          </w:p>
        </w:tc>
      </w:tr>
      <w:tr w:rsidR="00BD7C28" w:rsidRPr="00AC29DC" w14:paraId="4CB2C9CF" w14:textId="77777777" w:rsidTr="00BD7C2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0CDE99AE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524B0162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49B8A4D2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1E728582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6B26F54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46F6CED6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3,4</w:t>
            </w:r>
          </w:p>
        </w:tc>
      </w:tr>
      <w:tr w:rsidR="00BD7C28" w:rsidRPr="00AC29DC" w14:paraId="42B32853" w14:textId="77777777" w:rsidTr="00BD7C28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581C1251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7F54BEA1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44B7B71E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24E5340E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20E46ACB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6C93D222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718</w:t>
            </w:r>
          </w:p>
        </w:tc>
      </w:tr>
      <w:tr w:rsidR="00BD7C28" w:rsidRPr="00AC29DC" w14:paraId="0DEB7461" w14:textId="77777777" w:rsidTr="00BD7C28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07037F6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01F96C05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320F13E6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1A6C2C2E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4B8E2BB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2F3B0B8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5,0</w:t>
            </w:r>
          </w:p>
        </w:tc>
      </w:tr>
      <w:tr w:rsidR="00BD7C28" w:rsidRPr="00AC29DC" w14:paraId="60A93C0E" w14:textId="77777777" w:rsidTr="00BD7C2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303C34E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0AA29FB5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69DA7F2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6FE5FD0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793E80D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07CD1C0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BD7C28" w:rsidRPr="00AC29DC" w14:paraId="0F87F60C" w14:textId="77777777" w:rsidTr="00BD7C2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1AB0484B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562E833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5C7101B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57E87B9A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39F71A1B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48909795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6B556D1B" w14:textId="77777777" w:rsidTr="00BD7C2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40AF37E4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25E8BEC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5589146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7B456825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525760D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758D6BB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BD7C28" w:rsidRPr="00AC29DC" w14:paraId="57BA8EE7" w14:textId="77777777" w:rsidTr="00BD7C2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599FCA5A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6ADA1CB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75A2FECA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1B53A2C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43A882B6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70BE33A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1416B083" w14:textId="77777777" w:rsidTr="00BD7C2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5F45592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2C8EA694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4EFD74E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5837B13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28B4733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63B6E092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BD7C28" w:rsidRPr="00AC29DC" w14:paraId="2BB3DCD7" w14:textId="77777777" w:rsidTr="00BD7C28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7690181C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5A824602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5CE2D50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7F7E8536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524B20A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09E176DC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266DE149" w14:textId="77777777" w:rsidTr="00BD7C2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0F2C9B15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4840DCB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0A6769EB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7546AFA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57BBBB7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0641AC15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</w:tr>
      <w:tr w:rsidR="00BD7C28" w:rsidRPr="00AC29DC" w14:paraId="277BFC91" w14:textId="77777777" w:rsidTr="00BD7C28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66BDC64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4D10E32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6F05898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31F1172E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3BBCB3EC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6800C07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0D32C706" w14:textId="77777777" w:rsidTr="00BD7C28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BD7C28" w:rsidRPr="00AC29DC" w:rsidRDefault="00BD7C28" w:rsidP="00BD7C2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03586133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36E968DF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5D9AF5D6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562C9E70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57BE67C8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25CE3284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BD7C28" w:rsidRPr="00AC29DC" w14:paraId="6AB472E8" w14:textId="77777777" w:rsidTr="00BD7C28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7B59B674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532AA7F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73A32B3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468BE18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73B7AB8A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7BE998AA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0825059D" w14:textId="77777777" w:rsidTr="00BD7C28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BD7C28" w:rsidRPr="00AC29DC" w:rsidRDefault="00BD7C28" w:rsidP="00BD7C2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029620A2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328AD589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02519ED7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1D141BA8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6AEBC81A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2B96DE86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BD7C28" w:rsidRPr="00AC29DC" w14:paraId="5A6D132B" w14:textId="77777777" w:rsidTr="00BD7C28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3864E1F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2EB73184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46229F2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580C190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3A0C449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6EE6990C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423CF46C" w14:textId="77777777" w:rsidTr="00BD7C28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165848E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77F2227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7A5631C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79E3262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54E44F12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6554DB7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BD7C28" w:rsidRPr="00AC29DC" w14:paraId="353AD445" w14:textId="77777777" w:rsidTr="00BD7C28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4DE50602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1A4036B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14DBD08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0B13ECD5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1483C312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1AFA942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16F8678C" w14:textId="77777777" w:rsidTr="00BD7C2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BD7C28" w:rsidRPr="00AC29DC" w:rsidRDefault="00BD7C28" w:rsidP="00BD7C2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0BF1345A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15D8D508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277024E7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23EC0C13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2E07E866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33BFC710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BD7C28" w:rsidRPr="00AC29DC" w14:paraId="249B61F2" w14:textId="77777777" w:rsidTr="00BD7C28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52522D5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38AE808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64466F8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1D03BF8B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00498282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39B3CF2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293134F8" w14:textId="77777777" w:rsidTr="00BD7C28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6276F22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406393C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67496CB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7A2C4392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3900EF7C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611FAA0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BD7C28" w:rsidRPr="00AC29DC" w14:paraId="14848784" w14:textId="77777777" w:rsidTr="00BD7C28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771D392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6576264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1986986C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13A980A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2E7561D6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229C01AA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3282865F" w14:textId="77777777" w:rsidTr="00BD7C2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BD7C28" w:rsidRPr="00AC29DC" w:rsidRDefault="00BD7C28" w:rsidP="00BD7C2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77B04903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030DB600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1E50BF71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45B8E4F5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321343E2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6F9C9439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6 233</w:t>
            </w:r>
          </w:p>
        </w:tc>
      </w:tr>
      <w:tr w:rsidR="00BD7C28" w:rsidRPr="00AC29DC" w14:paraId="428FAF89" w14:textId="77777777" w:rsidTr="00BD7C28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1508B9D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2B052FBA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2FA14FA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6D18340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528879B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55CC128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57E22CB3" w14:textId="77777777" w:rsidTr="00BD7C2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BD7C28" w:rsidRPr="00AC29DC" w:rsidRDefault="00BD7C28" w:rsidP="00BD7C2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488876DC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06C0DEDE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1E344277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0C3BD15D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19D2DC2E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73241B6E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BD7C28" w:rsidRPr="00AC29DC" w14:paraId="335333F0" w14:textId="77777777" w:rsidTr="00BD7C28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7D9F0422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2535483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3C4A8EDB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11C8C205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5A90C04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37DEF20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210F0459" w14:textId="77777777" w:rsidTr="00BD7C28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BD7C28" w:rsidRPr="00AC29DC" w:rsidRDefault="00BD7C28" w:rsidP="00BD7C2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09795C02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0AFCED51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4F7A3A41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3A3E0E02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5C57DDFB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3DA2674C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BD7C28" w:rsidRPr="00AC29DC" w14:paraId="1FF1F896" w14:textId="77777777" w:rsidTr="00BD7C28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38AF893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0E864EAA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64F317B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66BA62E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51BB4EE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1549769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495CDFDF" w14:textId="77777777" w:rsidTr="00BD7C28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BD7C28" w:rsidRPr="00AC29DC" w:rsidRDefault="00BD7C28" w:rsidP="00BD7C2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30E6C5AC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72D69695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335F3E22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7F2D4E58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57632659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7FC0599C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BD7C28" w:rsidRPr="00AC29DC" w14:paraId="0DCD4533" w14:textId="77777777" w:rsidTr="00BD7C28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5FF74654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607DA4AC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1519A02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7844E224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105DD9CE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7E7137B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257298FF" w14:textId="77777777" w:rsidTr="00BD7C28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BD7C28" w:rsidRPr="00AC29DC" w:rsidRDefault="00BD7C28" w:rsidP="00BD7C28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15DE72D9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28AF73F2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09A797F1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3108EF6D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30E96E3A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70F41F3B" w:rsidR="00BD7C28" w:rsidRPr="00AC29DC" w:rsidRDefault="00BD7C28" w:rsidP="00BD7C2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BD7C28" w:rsidRPr="00AC29DC" w14:paraId="20B40C04" w14:textId="77777777" w:rsidTr="00BD7C28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19DBD55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2A864B8E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00A9FBC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1595136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5C2F660C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17B091BB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43166171" w14:textId="77777777" w:rsidTr="00BD7C28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3B82317B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7E4641DC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4FC91DA6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564BB63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2790B20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38E8F9DA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BD7C28" w:rsidRPr="00AC29DC" w14:paraId="4D4C4BD1" w14:textId="77777777" w:rsidTr="00BD7C28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7CFCC52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0123290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523FB8ED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13B1A45C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59D2A41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40CFEF0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628D88C8" w14:textId="77777777" w:rsidTr="00BD7C28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2E7E2654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3368E4E4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5F8D6946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303E4FC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7AA22AF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15526C34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BD7C28" w:rsidRPr="00AC29DC" w14:paraId="21E8A7E0" w14:textId="77777777" w:rsidTr="00BD7C28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70992CB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477057D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238155A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45346C7E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4B6B9B86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26C44F96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5E490633" w14:textId="77777777" w:rsidTr="00BD7C28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299943F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2EE641B4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3257911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3338F15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448463D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7B56787A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BD7C28" w:rsidRPr="00AC29DC" w14:paraId="50D06157" w14:textId="77777777" w:rsidTr="00BD7C28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129A83B5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4D90C37A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560BE2B7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678C0D1B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5834F3B5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1025728A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BD7C28" w:rsidRPr="00AC29DC" w14:paraId="411AD4F4" w14:textId="77777777" w:rsidTr="00BD7C28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4C23AF0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3B705871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21CCFFC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1C5E98B3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5ED99E9F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7292D3F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BD7C28" w:rsidRPr="00AC29DC" w14:paraId="05CCD40F" w14:textId="77777777" w:rsidTr="00BD7C28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BD7C28" w:rsidRPr="00AC29DC" w:rsidRDefault="00BD7C28" w:rsidP="00BD7C28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BD7C28" w:rsidRPr="00AC29DC" w:rsidRDefault="00BD7C28" w:rsidP="00BD7C28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449CFF4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5078DD0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5708394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684AA958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6B4936A0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052F0099" w:rsidR="00BD7C28" w:rsidRPr="00AC29DC" w:rsidRDefault="00BD7C28" w:rsidP="00BD7C28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6E5D19B9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BD7C28">
        <w:rPr>
          <w:rFonts w:ascii="Bookman Old Style" w:hAnsi="Bookman Old Style" w:cs="Times New Roman"/>
          <w:sz w:val="20"/>
          <w:szCs w:val="20"/>
        </w:rPr>
        <w:t>13</w:t>
      </w:r>
      <w:r w:rsidR="008C0CC3">
        <w:rPr>
          <w:rFonts w:ascii="Bookman Old Style" w:hAnsi="Bookman Old Style" w:cs="Times New Roman"/>
          <w:sz w:val="20"/>
          <w:szCs w:val="20"/>
        </w:rPr>
        <w:t xml:space="preserve"> </w:t>
      </w:r>
      <w:r w:rsidR="00EC573B">
        <w:rPr>
          <w:rFonts w:ascii="Bookman Old Style" w:hAnsi="Bookman Old Style" w:cs="Times New Roman"/>
          <w:sz w:val="20"/>
          <w:szCs w:val="20"/>
        </w:rPr>
        <w:t>novem</w:t>
      </w:r>
      <w:r w:rsidR="004D6720">
        <w:rPr>
          <w:rFonts w:ascii="Bookman Old Style" w:hAnsi="Bookman Old Style" w:cs="Times New Roman"/>
          <w:sz w:val="20"/>
          <w:szCs w:val="20"/>
        </w:rPr>
        <w:t>bre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2023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FEFE0" w14:textId="77777777" w:rsidR="00E00223" w:rsidRDefault="00E00223" w:rsidP="00724F98">
      <w:r>
        <w:separator/>
      </w:r>
    </w:p>
  </w:endnote>
  <w:endnote w:type="continuationSeparator" w:id="0">
    <w:p w14:paraId="2E7FDE14" w14:textId="77777777" w:rsidR="00E00223" w:rsidRDefault="00E00223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BB7B58" w:rsidRDefault="00BB7B58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BB7B58" w:rsidRDefault="00BB7B58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976A2" w14:textId="77777777" w:rsidR="00E00223" w:rsidRDefault="00E00223" w:rsidP="00724F98">
      <w:r>
        <w:separator/>
      </w:r>
    </w:p>
  </w:footnote>
  <w:footnote w:type="continuationSeparator" w:id="0">
    <w:p w14:paraId="741F8F9D" w14:textId="77777777" w:rsidR="00E00223" w:rsidRDefault="00E00223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BB7B58" w:rsidRDefault="00BB7B58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BB7B58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BB7B58" w:rsidRDefault="00BB7B58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BB7B58" w:rsidRDefault="00BB7B58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BB7B58" w:rsidRDefault="00BB7B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03D33"/>
    <w:rsid w:val="00010338"/>
    <w:rsid w:val="00011BF9"/>
    <w:rsid w:val="0001761C"/>
    <w:rsid w:val="000177DC"/>
    <w:rsid w:val="00032BD1"/>
    <w:rsid w:val="00035577"/>
    <w:rsid w:val="0003693A"/>
    <w:rsid w:val="000373B8"/>
    <w:rsid w:val="00043A2A"/>
    <w:rsid w:val="00044EFA"/>
    <w:rsid w:val="0004501B"/>
    <w:rsid w:val="00053DFE"/>
    <w:rsid w:val="00054F9A"/>
    <w:rsid w:val="0005636D"/>
    <w:rsid w:val="00062DC8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F67"/>
    <w:rsid w:val="000A2D1A"/>
    <w:rsid w:val="000A4BAC"/>
    <w:rsid w:val="000A6A12"/>
    <w:rsid w:val="000B0FC9"/>
    <w:rsid w:val="000C1E73"/>
    <w:rsid w:val="000D61E0"/>
    <w:rsid w:val="000D7454"/>
    <w:rsid w:val="000E076E"/>
    <w:rsid w:val="000E466D"/>
    <w:rsid w:val="000E7B6A"/>
    <w:rsid w:val="000F2529"/>
    <w:rsid w:val="000F6376"/>
    <w:rsid w:val="00104744"/>
    <w:rsid w:val="00111C4C"/>
    <w:rsid w:val="00111DDC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95AC0"/>
    <w:rsid w:val="001961A6"/>
    <w:rsid w:val="00196A22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F1C2C"/>
    <w:rsid w:val="001F451E"/>
    <w:rsid w:val="00200FF6"/>
    <w:rsid w:val="00210A2B"/>
    <w:rsid w:val="002138DE"/>
    <w:rsid w:val="00217C03"/>
    <w:rsid w:val="002216EA"/>
    <w:rsid w:val="00224648"/>
    <w:rsid w:val="00236FC9"/>
    <w:rsid w:val="002407B1"/>
    <w:rsid w:val="00246ABF"/>
    <w:rsid w:val="00253C1C"/>
    <w:rsid w:val="00263C49"/>
    <w:rsid w:val="00264BC3"/>
    <w:rsid w:val="00266D81"/>
    <w:rsid w:val="002701D1"/>
    <w:rsid w:val="0027064E"/>
    <w:rsid w:val="00274403"/>
    <w:rsid w:val="002843C2"/>
    <w:rsid w:val="002913D6"/>
    <w:rsid w:val="00293D6D"/>
    <w:rsid w:val="002A2625"/>
    <w:rsid w:val="002B1BFA"/>
    <w:rsid w:val="002B2054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1E04"/>
    <w:rsid w:val="002F2E5F"/>
    <w:rsid w:val="002F4D8C"/>
    <w:rsid w:val="002F684E"/>
    <w:rsid w:val="00323BCE"/>
    <w:rsid w:val="00340406"/>
    <w:rsid w:val="003415BE"/>
    <w:rsid w:val="00354614"/>
    <w:rsid w:val="00362FB8"/>
    <w:rsid w:val="00372CE4"/>
    <w:rsid w:val="0037625B"/>
    <w:rsid w:val="00376730"/>
    <w:rsid w:val="003801AA"/>
    <w:rsid w:val="003808BF"/>
    <w:rsid w:val="00387EF4"/>
    <w:rsid w:val="003914CE"/>
    <w:rsid w:val="003944E8"/>
    <w:rsid w:val="00396E3C"/>
    <w:rsid w:val="003A1900"/>
    <w:rsid w:val="003A3024"/>
    <w:rsid w:val="003A4370"/>
    <w:rsid w:val="003A5A59"/>
    <w:rsid w:val="003A5FC0"/>
    <w:rsid w:val="003A6E6F"/>
    <w:rsid w:val="003C2BF6"/>
    <w:rsid w:val="003C3616"/>
    <w:rsid w:val="003C4A00"/>
    <w:rsid w:val="003D1129"/>
    <w:rsid w:val="003D384A"/>
    <w:rsid w:val="003E00A4"/>
    <w:rsid w:val="003E07DF"/>
    <w:rsid w:val="003E1651"/>
    <w:rsid w:val="003E46CD"/>
    <w:rsid w:val="003E4E34"/>
    <w:rsid w:val="003E7B18"/>
    <w:rsid w:val="003F0414"/>
    <w:rsid w:val="003F14CC"/>
    <w:rsid w:val="004013E2"/>
    <w:rsid w:val="0040418C"/>
    <w:rsid w:val="004102DD"/>
    <w:rsid w:val="00413944"/>
    <w:rsid w:val="00415411"/>
    <w:rsid w:val="0041649B"/>
    <w:rsid w:val="0041744B"/>
    <w:rsid w:val="00420E01"/>
    <w:rsid w:val="00425CDF"/>
    <w:rsid w:val="00426663"/>
    <w:rsid w:val="00427A32"/>
    <w:rsid w:val="0043085A"/>
    <w:rsid w:val="004321EC"/>
    <w:rsid w:val="00444F31"/>
    <w:rsid w:val="00446630"/>
    <w:rsid w:val="00462EF2"/>
    <w:rsid w:val="00472C97"/>
    <w:rsid w:val="00474091"/>
    <w:rsid w:val="00475155"/>
    <w:rsid w:val="0047699C"/>
    <w:rsid w:val="004809BA"/>
    <w:rsid w:val="00482CE6"/>
    <w:rsid w:val="004844BB"/>
    <w:rsid w:val="00491229"/>
    <w:rsid w:val="00497535"/>
    <w:rsid w:val="00497628"/>
    <w:rsid w:val="00497CDD"/>
    <w:rsid w:val="004A0881"/>
    <w:rsid w:val="004A0944"/>
    <w:rsid w:val="004A2123"/>
    <w:rsid w:val="004A39BD"/>
    <w:rsid w:val="004A730F"/>
    <w:rsid w:val="004B30D5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2CC"/>
    <w:rsid w:val="005B3EB9"/>
    <w:rsid w:val="005B4805"/>
    <w:rsid w:val="005B734F"/>
    <w:rsid w:val="005C2BDC"/>
    <w:rsid w:val="005C35A4"/>
    <w:rsid w:val="005C6A3E"/>
    <w:rsid w:val="005C7DF7"/>
    <w:rsid w:val="005D40C4"/>
    <w:rsid w:val="005D52D2"/>
    <w:rsid w:val="005E2CD9"/>
    <w:rsid w:val="005E50A2"/>
    <w:rsid w:val="005E70D9"/>
    <w:rsid w:val="005F4868"/>
    <w:rsid w:val="005F752D"/>
    <w:rsid w:val="005F7806"/>
    <w:rsid w:val="005F7C97"/>
    <w:rsid w:val="00607C9A"/>
    <w:rsid w:val="00607E7B"/>
    <w:rsid w:val="006219A4"/>
    <w:rsid w:val="00622C6F"/>
    <w:rsid w:val="006256F5"/>
    <w:rsid w:val="006329E6"/>
    <w:rsid w:val="006402DF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152E"/>
    <w:rsid w:val="00682146"/>
    <w:rsid w:val="006859B5"/>
    <w:rsid w:val="00691CEC"/>
    <w:rsid w:val="006920BA"/>
    <w:rsid w:val="006952CC"/>
    <w:rsid w:val="006A1B1A"/>
    <w:rsid w:val="006A3A91"/>
    <w:rsid w:val="006A47E5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7B9"/>
    <w:rsid w:val="00747EA7"/>
    <w:rsid w:val="0076012E"/>
    <w:rsid w:val="00766933"/>
    <w:rsid w:val="00771FEE"/>
    <w:rsid w:val="0077488C"/>
    <w:rsid w:val="00775C9C"/>
    <w:rsid w:val="00776161"/>
    <w:rsid w:val="00782CC0"/>
    <w:rsid w:val="007917AD"/>
    <w:rsid w:val="00793CC0"/>
    <w:rsid w:val="00793EC8"/>
    <w:rsid w:val="00796959"/>
    <w:rsid w:val="00797578"/>
    <w:rsid w:val="007A46B6"/>
    <w:rsid w:val="007A6B6A"/>
    <w:rsid w:val="007B5620"/>
    <w:rsid w:val="007B5D70"/>
    <w:rsid w:val="007C15AB"/>
    <w:rsid w:val="007C5087"/>
    <w:rsid w:val="007D36A0"/>
    <w:rsid w:val="007D5E38"/>
    <w:rsid w:val="007E6CD2"/>
    <w:rsid w:val="007F0530"/>
    <w:rsid w:val="007F4BCF"/>
    <w:rsid w:val="007F5F8B"/>
    <w:rsid w:val="007F6B97"/>
    <w:rsid w:val="00800C29"/>
    <w:rsid w:val="00801A95"/>
    <w:rsid w:val="00802230"/>
    <w:rsid w:val="008161A1"/>
    <w:rsid w:val="00824314"/>
    <w:rsid w:val="008246D5"/>
    <w:rsid w:val="008342D2"/>
    <w:rsid w:val="00834F05"/>
    <w:rsid w:val="008455D3"/>
    <w:rsid w:val="00846B9D"/>
    <w:rsid w:val="008501ED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F5162"/>
    <w:rsid w:val="008F7916"/>
    <w:rsid w:val="009007B9"/>
    <w:rsid w:val="009057F0"/>
    <w:rsid w:val="00905E60"/>
    <w:rsid w:val="00906BE0"/>
    <w:rsid w:val="00921AD5"/>
    <w:rsid w:val="00925661"/>
    <w:rsid w:val="00927BEF"/>
    <w:rsid w:val="009453FD"/>
    <w:rsid w:val="0094579E"/>
    <w:rsid w:val="00945CF1"/>
    <w:rsid w:val="00954564"/>
    <w:rsid w:val="00957B4E"/>
    <w:rsid w:val="00957E21"/>
    <w:rsid w:val="00963010"/>
    <w:rsid w:val="00973653"/>
    <w:rsid w:val="00974F5F"/>
    <w:rsid w:val="0097640B"/>
    <w:rsid w:val="009771D9"/>
    <w:rsid w:val="00983796"/>
    <w:rsid w:val="00985605"/>
    <w:rsid w:val="00990736"/>
    <w:rsid w:val="009A3013"/>
    <w:rsid w:val="009A4D04"/>
    <w:rsid w:val="009A6121"/>
    <w:rsid w:val="009B1AD9"/>
    <w:rsid w:val="009B4242"/>
    <w:rsid w:val="009B4B26"/>
    <w:rsid w:val="009B7447"/>
    <w:rsid w:val="009C32D8"/>
    <w:rsid w:val="009D40D1"/>
    <w:rsid w:val="009E5C94"/>
    <w:rsid w:val="009F1D98"/>
    <w:rsid w:val="009F57FA"/>
    <w:rsid w:val="00A01620"/>
    <w:rsid w:val="00A03F60"/>
    <w:rsid w:val="00A06146"/>
    <w:rsid w:val="00A107BB"/>
    <w:rsid w:val="00A1547C"/>
    <w:rsid w:val="00A16643"/>
    <w:rsid w:val="00A308E9"/>
    <w:rsid w:val="00A31B99"/>
    <w:rsid w:val="00A31D43"/>
    <w:rsid w:val="00A32AF4"/>
    <w:rsid w:val="00A4018F"/>
    <w:rsid w:val="00A4371B"/>
    <w:rsid w:val="00A43C42"/>
    <w:rsid w:val="00A44273"/>
    <w:rsid w:val="00A45D1A"/>
    <w:rsid w:val="00A60550"/>
    <w:rsid w:val="00A670FC"/>
    <w:rsid w:val="00A74DBD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B0372"/>
    <w:rsid w:val="00AB7226"/>
    <w:rsid w:val="00AC1858"/>
    <w:rsid w:val="00AC29DC"/>
    <w:rsid w:val="00AD1973"/>
    <w:rsid w:val="00AD4878"/>
    <w:rsid w:val="00AD51A9"/>
    <w:rsid w:val="00AD6737"/>
    <w:rsid w:val="00AE0860"/>
    <w:rsid w:val="00AE57DE"/>
    <w:rsid w:val="00AF7020"/>
    <w:rsid w:val="00B045B1"/>
    <w:rsid w:val="00B24556"/>
    <w:rsid w:val="00B3273C"/>
    <w:rsid w:val="00B34F3E"/>
    <w:rsid w:val="00B361AD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E72"/>
    <w:rsid w:val="00BB4BBB"/>
    <w:rsid w:val="00BB7B58"/>
    <w:rsid w:val="00BC234D"/>
    <w:rsid w:val="00BC301F"/>
    <w:rsid w:val="00BC3BB0"/>
    <w:rsid w:val="00BC7B07"/>
    <w:rsid w:val="00BD0CE9"/>
    <w:rsid w:val="00BD1A82"/>
    <w:rsid w:val="00BD6F0D"/>
    <w:rsid w:val="00BD7C28"/>
    <w:rsid w:val="00BE7E1D"/>
    <w:rsid w:val="00BF0046"/>
    <w:rsid w:val="00BF01D1"/>
    <w:rsid w:val="00BF19E5"/>
    <w:rsid w:val="00BF2AA2"/>
    <w:rsid w:val="00C05BEE"/>
    <w:rsid w:val="00C11F90"/>
    <w:rsid w:val="00C12B92"/>
    <w:rsid w:val="00C20734"/>
    <w:rsid w:val="00C22F6D"/>
    <w:rsid w:val="00C23DD2"/>
    <w:rsid w:val="00C2485B"/>
    <w:rsid w:val="00C273FD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97C0B"/>
    <w:rsid w:val="00CA5657"/>
    <w:rsid w:val="00CB1B5A"/>
    <w:rsid w:val="00CC3DEE"/>
    <w:rsid w:val="00CF3C71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460D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C1997"/>
    <w:rsid w:val="00DC46EF"/>
    <w:rsid w:val="00DC5E91"/>
    <w:rsid w:val="00DC65EB"/>
    <w:rsid w:val="00DE3812"/>
    <w:rsid w:val="00DE64D1"/>
    <w:rsid w:val="00DE719E"/>
    <w:rsid w:val="00DF012B"/>
    <w:rsid w:val="00DF2C86"/>
    <w:rsid w:val="00DF5E23"/>
    <w:rsid w:val="00E00223"/>
    <w:rsid w:val="00E04328"/>
    <w:rsid w:val="00E05B0E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6586F"/>
    <w:rsid w:val="00E71B1A"/>
    <w:rsid w:val="00E7369C"/>
    <w:rsid w:val="00E7385C"/>
    <w:rsid w:val="00E7669F"/>
    <w:rsid w:val="00E93A03"/>
    <w:rsid w:val="00EA0752"/>
    <w:rsid w:val="00EA40B6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573B"/>
    <w:rsid w:val="00EC628E"/>
    <w:rsid w:val="00ED06B3"/>
    <w:rsid w:val="00ED1492"/>
    <w:rsid w:val="00ED1D33"/>
    <w:rsid w:val="00ED298D"/>
    <w:rsid w:val="00ED373A"/>
    <w:rsid w:val="00ED4831"/>
    <w:rsid w:val="00EE31BF"/>
    <w:rsid w:val="00EE5C51"/>
    <w:rsid w:val="00EF14B8"/>
    <w:rsid w:val="00EF337F"/>
    <w:rsid w:val="00EF4ACB"/>
    <w:rsid w:val="00F000B4"/>
    <w:rsid w:val="00F017D1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62FFA"/>
    <w:rsid w:val="00F65F6A"/>
    <w:rsid w:val="00F76079"/>
    <w:rsid w:val="00F77CF8"/>
    <w:rsid w:val="00F80C7F"/>
    <w:rsid w:val="00FA4271"/>
    <w:rsid w:val="00FA5410"/>
    <w:rsid w:val="00FB49CC"/>
    <w:rsid w:val="00FB629D"/>
    <w:rsid w:val="00FC5671"/>
    <w:rsid w:val="00FC65E5"/>
    <w:rsid w:val="00FC66D9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4A49-0326-4E68-897C-4570391D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3407</TotalTime>
  <Pages>4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96</cp:revision>
  <cp:lastPrinted>2023-06-22T11:40:00Z</cp:lastPrinted>
  <dcterms:created xsi:type="dcterms:W3CDTF">2023-03-17T10:01:00Z</dcterms:created>
  <dcterms:modified xsi:type="dcterms:W3CDTF">2023-11-14T15:55:00Z</dcterms:modified>
</cp:coreProperties>
</file>